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8F" w:rsidRDefault="0066718F" w:rsidP="00AF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AF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Pr="00AF4511">
        <w:rPr>
          <w:rFonts w:ascii="Times New Roman" w:hAnsi="Times New Roman" w:cs="Times New Roman"/>
          <w:sz w:val="24"/>
          <w:szCs w:val="24"/>
        </w:rPr>
        <w:t xml:space="preserve"> ДЛЯ ГРАЖДАН</w:t>
      </w:r>
    </w:p>
    <w:p w:rsidR="0066718F" w:rsidRDefault="0066718F" w:rsidP="00AF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Агаповский муниципальный район</w:t>
      </w:r>
    </w:p>
    <w:p w:rsidR="0066718F" w:rsidRPr="00AF4511" w:rsidRDefault="0066718F" w:rsidP="00AF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66718F" w:rsidRPr="00AF4511" w:rsidRDefault="0066718F" w:rsidP="00AF4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1"/>
        <w:gridCol w:w="4009"/>
        <w:gridCol w:w="1134"/>
        <w:gridCol w:w="3965"/>
        <w:gridCol w:w="3965"/>
      </w:tblGrid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Факт 2014 года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бюджете;</w:t>
            </w:r>
          </w:p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4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2.2.37)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28,1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F2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27,75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но разделу "Жилищно-коммунальное хозяйство")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0,66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"Образование")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14,95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здравоохранение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"Здравоохранение")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0,16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"Культура, кинематография")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  0,85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"Социальная политика")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6,65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физическую культуру и спорт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 (расходы по разделу "Физическая культура и спорт")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0,12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муниципального образования о местном бюджете;</w:t>
            </w:r>
          </w:p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23 декабря 2010 г. N 179н "Об утверждении форм отчетности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предусмотрен постановлением </w:t>
            </w:r>
            <w:hyperlink r:id="rId6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Правительства</w:t>
              </w:r>
            </w:hyperlink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6 ед.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7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2.2.6)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50,03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8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2.2.7)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9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2.2.10)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9,8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0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2.2.12)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98,1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всего,</w:t>
            </w:r>
          </w:p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1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2.2.24)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26,1</w:t>
            </w:r>
          </w:p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9897 кв.м.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2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2.2.8)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11992,4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3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2.2.8)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15385,45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4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2.2.8)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19056,5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5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2.2.8)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15757,4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6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2.2.9)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68,4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7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2.2.11)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8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2.2.13)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1,89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19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2.2.15)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0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2.2.18)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64,452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1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2.2.19)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69,8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2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2.2.21)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3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2.2.22)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4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2.2.23)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19,65</w:t>
            </w:r>
          </w:p>
        </w:tc>
      </w:tr>
      <w:tr w:rsidR="0066718F" w:rsidRPr="00ED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план статистических работ </w:t>
            </w:r>
            <w:hyperlink r:id="rId25" w:history="1">
              <w:r w:rsidRPr="00ED7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(пункт 2.2.33)</w:t>
              </w:r>
            </w:hyperlink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ED77A4" w:rsidRDefault="0066718F" w:rsidP="000C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4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</w:tr>
    </w:tbl>
    <w:p w:rsidR="0066718F" w:rsidRPr="00AF4511" w:rsidRDefault="0066718F" w:rsidP="00AF4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18F" w:rsidRPr="00AF4511" w:rsidRDefault="0066718F" w:rsidP="00AF4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18F" w:rsidRPr="00AF4511" w:rsidRDefault="0066718F" w:rsidP="00AF45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8F" w:rsidRPr="00AF4511" w:rsidRDefault="0066718F" w:rsidP="00AF4511">
      <w:pPr>
        <w:rPr>
          <w:rFonts w:ascii="Times New Roman" w:hAnsi="Times New Roman" w:cs="Times New Roman"/>
          <w:sz w:val="24"/>
          <w:szCs w:val="24"/>
        </w:rPr>
      </w:pPr>
    </w:p>
    <w:p w:rsidR="0066718F" w:rsidRPr="00AF4511" w:rsidRDefault="0066718F">
      <w:pPr>
        <w:rPr>
          <w:rFonts w:ascii="Times New Roman" w:hAnsi="Times New Roman" w:cs="Times New Roman"/>
          <w:sz w:val="24"/>
          <w:szCs w:val="24"/>
        </w:rPr>
      </w:pPr>
    </w:p>
    <w:sectPr w:rsidR="0066718F" w:rsidRPr="00AF4511" w:rsidSect="00E7556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511"/>
    <w:rsid w:val="0000568B"/>
    <w:rsid w:val="000C18F8"/>
    <w:rsid w:val="000C349F"/>
    <w:rsid w:val="00121B5F"/>
    <w:rsid w:val="002779E3"/>
    <w:rsid w:val="002C3C13"/>
    <w:rsid w:val="002E7579"/>
    <w:rsid w:val="00410D75"/>
    <w:rsid w:val="005B5FF2"/>
    <w:rsid w:val="005F7E04"/>
    <w:rsid w:val="0066718F"/>
    <w:rsid w:val="006F4E36"/>
    <w:rsid w:val="007A3C69"/>
    <w:rsid w:val="00872E9A"/>
    <w:rsid w:val="0091609A"/>
    <w:rsid w:val="00AF4511"/>
    <w:rsid w:val="00B916F8"/>
    <w:rsid w:val="00B92786"/>
    <w:rsid w:val="00D1094C"/>
    <w:rsid w:val="00D63DFB"/>
    <w:rsid w:val="00E16887"/>
    <w:rsid w:val="00E45A3B"/>
    <w:rsid w:val="00E7496D"/>
    <w:rsid w:val="00E75560"/>
    <w:rsid w:val="00EC6DE3"/>
    <w:rsid w:val="00ED77A4"/>
    <w:rsid w:val="00F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79FC6BD2C970BF62B83F6116126282DCE5D4CC698B56BE954553C2E65611A6852D54E6BE0A57BQ4n9G" TargetMode="External"/><Relationship Id="rId13" Type="http://schemas.openxmlformats.org/officeDocument/2006/relationships/hyperlink" Target="consultantplus://offline/ref=47179FC6BD2C970BF62B83F6116126282DCE5D4CC698B56BE954553C2E65611A6852D54E6BE0A57BQ4n8G" TargetMode="External"/><Relationship Id="rId18" Type="http://schemas.openxmlformats.org/officeDocument/2006/relationships/hyperlink" Target="consultantplus://offline/ref=47179FC6BD2C970BF62B83F6116126282DCE5D4CC698B56BE954553C2E65611A6852D54E6BE0A57AQ4n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179FC6BD2C970BF62B83F6116126282DCE5D4CC698B56BE954553C2E65611A6852D54E6BE0A673Q4nFG" TargetMode="External"/><Relationship Id="rId7" Type="http://schemas.openxmlformats.org/officeDocument/2006/relationships/hyperlink" Target="consultantplus://offline/ref=47179FC6BD2C970BF62B83F6116126282DCE5D4CC698B56BE954553C2E65611A6852D54E6BE0A57BQ4nEG" TargetMode="External"/><Relationship Id="rId12" Type="http://schemas.openxmlformats.org/officeDocument/2006/relationships/hyperlink" Target="consultantplus://offline/ref=47179FC6BD2C970BF62B83F6116126282DCE5D4CC698B56BE954553C2E65611A6852D54E6BE0A57BQ4n8G" TargetMode="External"/><Relationship Id="rId17" Type="http://schemas.openxmlformats.org/officeDocument/2006/relationships/hyperlink" Target="consultantplus://offline/ref=47179FC6BD2C970BF62B83F6116126282DCE5D4CC698B56BE954553C2E65611A6852D54E6BE0A57AQ4n9G" TargetMode="External"/><Relationship Id="rId25" Type="http://schemas.openxmlformats.org/officeDocument/2006/relationships/hyperlink" Target="consultantplus://offline/ref=47179FC6BD2C970BF62B83F6116126282DCE5D4CC698B56BE954553C2E65611A6852D54E6BE0A671Q4n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179FC6BD2C970BF62B83F6116126282DCE5D4CC698B56BE954553C2E65611A6852D54E6BE0A57AQ4nFG" TargetMode="External"/><Relationship Id="rId20" Type="http://schemas.openxmlformats.org/officeDocument/2006/relationships/hyperlink" Target="consultantplus://offline/ref=47179FC6BD2C970BF62B83F6116126282DCE5D4CC698B56BE954553C2E65611A6852D54E6BE0A673Q4n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79FC6BD2C970BF62B83F6116126282DCF5848C89CB56BE954553C2EQ6n5G" TargetMode="External"/><Relationship Id="rId11" Type="http://schemas.openxmlformats.org/officeDocument/2006/relationships/hyperlink" Target="consultantplus://offline/ref=47179FC6BD2C970BF62B83F6116126282DCE5D4CC698B56BE954553C2E65611A6852D54E6BE0A672Q4nDG" TargetMode="External"/><Relationship Id="rId24" Type="http://schemas.openxmlformats.org/officeDocument/2006/relationships/hyperlink" Target="consultantplus://offline/ref=47179FC6BD2C970BF62B83F6116126282DCE5D4CC698B56BE954553C2E65611A6852D54E6BE0A673Q4n4G" TargetMode="External"/><Relationship Id="rId5" Type="http://schemas.openxmlformats.org/officeDocument/2006/relationships/hyperlink" Target="consultantplus://offline/ref=47179FC6BD2C970BF62B83F6116126282DC9534BC796B56BE954553C2EQ6n5G" TargetMode="External"/><Relationship Id="rId15" Type="http://schemas.openxmlformats.org/officeDocument/2006/relationships/hyperlink" Target="consultantplus://offline/ref=47179FC6BD2C970BF62B83F6116126282DCE5D4CC698B56BE954553C2E65611A6852D54E6BE0A57BQ4n8G" TargetMode="External"/><Relationship Id="rId23" Type="http://schemas.openxmlformats.org/officeDocument/2006/relationships/hyperlink" Target="consultantplus://offline/ref=47179FC6BD2C970BF62B83F6116126282DCE5D4CC698B56BE954553C2E65611A6852D54E6BE0A673Q4n5G" TargetMode="External"/><Relationship Id="rId10" Type="http://schemas.openxmlformats.org/officeDocument/2006/relationships/hyperlink" Target="consultantplus://offline/ref=47179FC6BD2C970BF62B83F6116126282DCE5D4CC698B56BE954553C2E65611A6852D54E6BE0A57AQ4n8G" TargetMode="External"/><Relationship Id="rId19" Type="http://schemas.openxmlformats.org/officeDocument/2006/relationships/hyperlink" Target="consultantplus://offline/ref=47179FC6BD2C970BF62B83F6116126282DCE5D4CC698B56BE954553C2E65611A6852D54E6BE0A57AQ4n5G" TargetMode="External"/><Relationship Id="rId4" Type="http://schemas.openxmlformats.org/officeDocument/2006/relationships/hyperlink" Target="consultantplus://offline/ref=47179FC6BD2C970BF62B83F6116126282DCE5D4CC698B56BE954553C2E65611A6852D54E6BE0A671Q4nAG" TargetMode="External"/><Relationship Id="rId9" Type="http://schemas.openxmlformats.org/officeDocument/2006/relationships/hyperlink" Target="consultantplus://offline/ref=47179FC6BD2C970BF62B83F6116126282DCE5D4CC698B56BE954553C2E65611A6852D54E6BE0A57AQ4nEG" TargetMode="External"/><Relationship Id="rId14" Type="http://schemas.openxmlformats.org/officeDocument/2006/relationships/hyperlink" Target="consultantplus://offline/ref=47179FC6BD2C970BF62B83F6116126282DCE5D4CC698B56BE954553C2E65611A6852D54E6BE0A57BQ4n8G" TargetMode="External"/><Relationship Id="rId22" Type="http://schemas.openxmlformats.org/officeDocument/2006/relationships/hyperlink" Target="consultantplus://offline/ref=47179FC6BD2C970BF62B83F6116126282DCE5D4CC698B56BE954553C2E65611A6852D54E6BE0A673Q4n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7</Pages>
  <Words>1539</Words>
  <Characters>8775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User_1</cp:lastModifiedBy>
  <cp:revision>8</cp:revision>
  <dcterms:created xsi:type="dcterms:W3CDTF">2015-04-13T06:39:00Z</dcterms:created>
  <dcterms:modified xsi:type="dcterms:W3CDTF">2015-04-15T08:22:00Z</dcterms:modified>
</cp:coreProperties>
</file>